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10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86416" w:rsidTr="00086416">
        <w:tc>
          <w:tcPr>
            <w:tcW w:w="3543" w:type="dxa"/>
          </w:tcPr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86416">
              <w:rPr>
                <w:rFonts w:ascii="Comic Sans MS" w:hAnsi="Comic Sans MS"/>
                <w:b/>
                <w:sz w:val="32"/>
              </w:rPr>
              <w:t xml:space="preserve">Look </w:t>
            </w:r>
            <w:r>
              <w:rPr>
                <w:rFonts w:ascii="Comic Sans MS" w:hAnsi="Comic Sans MS"/>
                <w:b/>
                <w:sz w:val="32"/>
              </w:rPr>
              <w:t>and say</w:t>
            </w:r>
          </w:p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C6365A1" wp14:editId="3C3ED37E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212725</wp:posOffset>
                  </wp:positionV>
                  <wp:extent cx="603885" cy="506095"/>
                  <wp:effectExtent l="0" t="0" r="5715" b="8255"/>
                  <wp:wrapSquare wrapText="bothSides"/>
                  <wp:docPr id="1" name="Picture 1" descr="http://123clipartpictures.com/wp-content/uploads/2015/09/Eyes-Cartoon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clipartpictures.com/wp-content/uploads/2015/09/Eyes-Cartoon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3543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14458DF" wp14:editId="46124385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479425</wp:posOffset>
                  </wp:positionV>
                  <wp:extent cx="603885" cy="506095"/>
                  <wp:effectExtent l="0" t="0" r="5715" b="8255"/>
                  <wp:wrapSquare wrapText="bothSides"/>
                  <wp:docPr id="4" name="Picture 4" descr="http://123clipartpictures.com/wp-content/uploads/2015/09/Eyes-Cartoon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clipartpictures.com/wp-content/uploads/2015/09/Eyes-Cartoon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5B51D5B" wp14:editId="5034164E">
                  <wp:simplePos x="0" y="0"/>
                  <wp:positionH relativeFrom="column">
                    <wp:posOffset>1347470</wp:posOffset>
                  </wp:positionH>
                  <wp:positionV relativeFrom="paragraph">
                    <wp:posOffset>377825</wp:posOffset>
                  </wp:positionV>
                  <wp:extent cx="343535" cy="673735"/>
                  <wp:effectExtent l="6350" t="0" r="5715" b="5715"/>
                  <wp:wrapSquare wrapText="bothSides"/>
                  <wp:docPr id="2" name="Picture 2" descr="http://previews.123rf.com/images/yayayoy/yayayoy1007/yayayoy100700043/7390569-Cartoon-pen-raising-his-hands-Stock-Vector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eviews.123rf.com/images/yayayoy/yayayoy1007/yayayoy100700043/7390569-Cartoon-pen-raising-his-hands-Stock-Vector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4353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>Look</w:t>
            </w:r>
            <w:r>
              <w:rPr>
                <w:rFonts w:ascii="Comic Sans MS" w:hAnsi="Comic Sans MS"/>
                <w:b/>
                <w:sz w:val="32"/>
              </w:rPr>
              <w:t>, say</w:t>
            </w:r>
            <w:r w:rsidRPr="00086416">
              <w:rPr>
                <w:rFonts w:ascii="Comic Sans MS" w:hAnsi="Comic Sans MS"/>
                <w:b/>
                <w:sz w:val="32"/>
              </w:rPr>
              <w:t xml:space="preserve"> and write </w:t>
            </w:r>
          </w:p>
        </w:tc>
        <w:tc>
          <w:tcPr>
            <w:tcW w:w="3544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9489DE7" wp14:editId="71DE9283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193040</wp:posOffset>
                  </wp:positionV>
                  <wp:extent cx="579755" cy="1135380"/>
                  <wp:effectExtent l="7938" t="0" r="0" b="0"/>
                  <wp:wrapSquare wrapText="bothSides"/>
                  <wp:docPr id="3" name="Picture 3" descr="http://previews.123rf.com/images/yayayoy/yayayoy1007/yayayoy100700043/7390569-Cartoon-pen-raising-his-hands-Stock-Vector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eviews.123rf.com/images/yayayoy/yayayoy1007/yayayoy100700043/7390569-Cartoon-pen-raising-his-hands-Stock-Vector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975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 xml:space="preserve">Cover and write </w:t>
            </w:r>
          </w:p>
        </w:tc>
        <w:tc>
          <w:tcPr>
            <w:tcW w:w="3544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2A7A581" wp14:editId="7484E75A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322580</wp:posOffset>
                  </wp:positionV>
                  <wp:extent cx="632460" cy="658495"/>
                  <wp:effectExtent l="0" t="0" r="0" b="8255"/>
                  <wp:wrapSquare wrapText="bothSides"/>
                  <wp:docPr id="5" name="Picture 5" descr="https://encrypted-tbn2.gstatic.com/images?q=tbn:ANd9GcSZKQm2cKlhAMYCEljoi9aknY5MnrBshv72JJ_thDQVolmJl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ZKQm2cKlhAMYCEljoi9aknY5MnrBshv72JJ_thDQVolmJl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 xml:space="preserve">Check </w:t>
            </w:r>
          </w:p>
        </w:tc>
      </w:tr>
      <w:tr w:rsidR="00086416" w:rsidTr="00086416">
        <w:tc>
          <w:tcPr>
            <w:tcW w:w="3543" w:type="dxa"/>
          </w:tcPr>
          <w:p w:rsidR="00086416" w:rsidRPr="00086416" w:rsidRDefault="00995B2C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was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995B2C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look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995B2C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in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4046CD">
        <w:trPr>
          <w:trHeight w:val="653"/>
        </w:trPr>
        <w:tc>
          <w:tcPr>
            <w:tcW w:w="3543" w:type="dxa"/>
          </w:tcPr>
          <w:p w:rsidR="00086416" w:rsidRPr="00086416" w:rsidRDefault="00995B2C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ring</w:t>
            </w:r>
            <w:bookmarkStart w:id="0" w:name="_GoBack"/>
            <w:bookmarkEnd w:id="0"/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C94182" w:rsidTr="00995B2C">
        <w:trPr>
          <w:trHeight w:val="719"/>
        </w:trPr>
        <w:tc>
          <w:tcPr>
            <w:tcW w:w="3543" w:type="dxa"/>
          </w:tcPr>
          <w:p w:rsidR="00C94182" w:rsidRDefault="00995B2C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</w:t>
            </w:r>
          </w:p>
        </w:tc>
        <w:tc>
          <w:tcPr>
            <w:tcW w:w="3543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3026E2" w:rsidRDefault="003026E2"/>
    <w:sectPr w:rsidR="003026E2" w:rsidSect="000864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16"/>
    <w:rsid w:val="00025DBF"/>
    <w:rsid w:val="00086416"/>
    <w:rsid w:val="00131F2A"/>
    <w:rsid w:val="003026E2"/>
    <w:rsid w:val="0034409C"/>
    <w:rsid w:val="004046CD"/>
    <w:rsid w:val="00475DEF"/>
    <w:rsid w:val="00572E6B"/>
    <w:rsid w:val="0069745E"/>
    <w:rsid w:val="00713B8C"/>
    <w:rsid w:val="007B0F86"/>
    <w:rsid w:val="00995B2C"/>
    <w:rsid w:val="009A4760"/>
    <w:rsid w:val="00B12F42"/>
    <w:rsid w:val="00B70BE5"/>
    <w:rsid w:val="00C94182"/>
    <w:rsid w:val="00D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A066F6DA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Edwards</dc:creator>
  <cp:lastModifiedBy>Sarah Edwards</cp:lastModifiedBy>
  <cp:revision>2</cp:revision>
  <dcterms:created xsi:type="dcterms:W3CDTF">2016-10-21T06:30:00Z</dcterms:created>
  <dcterms:modified xsi:type="dcterms:W3CDTF">2016-10-21T06:30:00Z</dcterms:modified>
</cp:coreProperties>
</file>